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BE6A" w14:textId="3CF02041" w:rsidR="00926C6B" w:rsidRPr="00FF22B4" w:rsidRDefault="00D56DBB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Detailed </w:t>
      </w:r>
      <w:r w:rsidR="00C07F12" w:rsidRPr="00FF22B4">
        <w:rPr>
          <w:sz w:val="28"/>
          <w:szCs w:val="28"/>
        </w:rPr>
        <w:t xml:space="preserve">Miss Rodeo West Haven </w:t>
      </w:r>
      <w:r w:rsidR="005A7F46">
        <w:rPr>
          <w:sz w:val="28"/>
          <w:szCs w:val="28"/>
        </w:rPr>
        <w:t xml:space="preserve">REQUIRED </w:t>
      </w:r>
      <w:r w:rsidR="00C07F12" w:rsidRPr="00FF22B4">
        <w:rPr>
          <w:sz w:val="28"/>
          <w:szCs w:val="28"/>
        </w:rPr>
        <w:t>Schedule of Events</w:t>
      </w:r>
    </w:p>
    <w:p w14:paraId="070BBEC9" w14:textId="419CB574" w:rsidR="00C07F12" w:rsidRPr="006F11CC" w:rsidRDefault="00C07F12" w:rsidP="0030781A">
      <w:pPr>
        <w:pStyle w:val="ListBullet"/>
        <w:numPr>
          <w:ilvl w:val="0"/>
          <w:numId w:val="0"/>
        </w:numPr>
        <w:spacing w:line="240" w:lineRule="auto"/>
        <w:rPr>
          <w:b/>
          <w:bCs/>
          <w:sz w:val="22"/>
          <w:szCs w:val="22"/>
        </w:rPr>
      </w:pPr>
      <w:r w:rsidRPr="006F11CC">
        <w:rPr>
          <w:b/>
          <w:bCs/>
          <w:sz w:val="22"/>
          <w:szCs w:val="22"/>
        </w:rPr>
        <w:t xml:space="preserve">(Please arrive </w:t>
      </w:r>
      <w:r w:rsidR="00AC3F38" w:rsidRPr="006F11CC">
        <w:rPr>
          <w:b/>
          <w:bCs/>
          <w:sz w:val="22"/>
          <w:szCs w:val="22"/>
        </w:rPr>
        <w:t>15-20</w:t>
      </w:r>
      <w:r w:rsidRPr="006F11CC">
        <w:rPr>
          <w:b/>
          <w:bCs/>
          <w:sz w:val="22"/>
          <w:szCs w:val="22"/>
        </w:rPr>
        <w:t xml:space="preserve"> min early to all events)</w:t>
      </w:r>
    </w:p>
    <w:p w14:paraId="73241861" w14:textId="3D0A0DDE" w:rsidR="00C07F12" w:rsidRPr="00FF22B4" w:rsidRDefault="005B577B" w:rsidP="0030781A">
      <w:pPr>
        <w:pStyle w:val="ListBullet"/>
        <w:numPr>
          <w:ilvl w:val="1"/>
          <w:numId w:val="9"/>
        </w:numPr>
        <w:spacing w:line="240" w:lineRule="auto"/>
        <w:ind w:left="360"/>
        <w:rPr>
          <w:sz w:val="22"/>
          <w:szCs w:val="22"/>
        </w:rPr>
      </w:pPr>
      <w:r w:rsidRPr="00FF22B4">
        <w:rPr>
          <w:sz w:val="22"/>
          <w:szCs w:val="22"/>
        </w:rPr>
        <w:t>Monday June 17</w:t>
      </w:r>
      <w:r w:rsidRPr="00FF22B4">
        <w:rPr>
          <w:sz w:val="22"/>
          <w:szCs w:val="22"/>
          <w:vertAlign w:val="superscript"/>
        </w:rPr>
        <w:t>th</w:t>
      </w:r>
      <w:r w:rsidRPr="00FF22B4">
        <w:rPr>
          <w:sz w:val="22"/>
          <w:szCs w:val="22"/>
        </w:rPr>
        <w:t xml:space="preserve"> </w:t>
      </w:r>
    </w:p>
    <w:p w14:paraId="7AC49480" w14:textId="795F569C" w:rsidR="005B577B" w:rsidRPr="00FF22B4" w:rsidRDefault="005B577B" w:rsidP="0030781A">
      <w:pPr>
        <w:pStyle w:val="ListBullet"/>
        <w:numPr>
          <w:ilvl w:val="1"/>
          <w:numId w:val="10"/>
        </w:numPr>
        <w:spacing w:line="240" w:lineRule="auto"/>
        <w:rPr>
          <w:sz w:val="22"/>
          <w:szCs w:val="22"/>
        </w:rPr>
      </w:pPr>
      <w:r w:rsidRPr="00FF22B4">
        <w:rPr>
          <w:sz w:val="22"/>
          <w:szCs w:val="22"/>
        </w:rPr>
        <w:t>Picnic dinner in the park</w:t>
      </w:r>
      <w:r w:rsidR="004857DF" w:rsidRPr="00FF22B4">
        <w:rPr>
          <w:sz w:val="22"/>
          <w:szCs w:val="22"/>
        </w:rPr>
        <w:t xml:space="preserve"> - 6:00 PM, Country Park, Big Pavilion</w:t>
      </w:r>
    </w:p>
    <w:p w14:paraId="4C8DC44D" w14:textId="0D9346C0" w:rsidR="00E2105C" w:rsidRPr="00A576DF" w:rsidRDefault="00C07F12" w:rsidP="00A576DF">
      <w:pPr>
        <w:pStyle w:val="ListBullet"/>
        <w:numPr>
          <w:ilvl w:val="2"/>
          <w:numId w:val="3"/>
        </w:numPr>
        <w:spacing w:line="240" w:lineRule="auto"/>
        <w:rPr>
          <w:sz w:val="22"/>
          <w:szCs w:val="22"/>
        </w:rPr>
      </w:pPr>
      <w:r w:rsidRPr="00FF22B4">
        <w:rPr>
          <w:sz w:val="22"/>
          <w:szCs w:val="22"/>
        </w:rPr>
        <w:t>Help serve food</w:t>
      </w:r>
      <w:r w:rsidR="00A576DF">
        <w:rPr>
          <w:sz w:val="22"/>
          <w:szCs w:val="22"/>
        </w:rPr>
        <w:t xml:space="preserve">, </w:t>
      </w:r>
      <w:r w:rsidR="00E2105C" w:rsidRPr="00A576DF">
        <w:rPr>
          <w:sz w:val="22"/>
          <w:szCs w:val="22"/>
        </w:rPr>
        <w:t>Call Bingo Game</w:t>
      </w:r>
    </w:p>
    <w:p w14:paraId="69930720" w14:textId="0A363484" w:rsidR="00C07F12" w:rsidRPr="00FF22B4" w:rsidRDefault="005B577B" w:rsidP="0030781A">
      <w:pPr>
        <w:pStyle w:val="ListBullet"/>
        <w:numPr>
          <w:ilvl w:val="1"/>
          <w:numId w:val="5"/>
        </w:numPr>
        <w:spacing w:line="240" w:lineRule="auto"/>
        <w:ind w:left="360"/>
        <w:rPr>
          <w:sz w:val="22"/>
          <w:szCs w:val="22"/>
        </w:rPr>
      </w:pPr>
      <w:r w:rsidRPr="00FF22B4">
        <w:rPr>
          <w:sz w:val="22"/>
          <w:szCs w:val="22"/>
        </w:rPr>
        <w:t>Tuesday June 18</w:t>
      </w:r>
      <w:r w:rsidRPr="00FF22B4">
        <w:rPr>
          <w:sz w:val="22"/>
          <w:szCs w:val="22"/>
          <w:vertAlign w:val="superscript"/>
        </w:rPr>
        <w:t>th</w:t>
      </w:r>
    </w:p>
    <w:p w14:paraId="3AB074FC" w14:textId="1237073C" w:rsidR="00C518EC" w:rsidRPr="00FF22B4" w:rsidRDefault="001A012C" w:rsidP="00C518EC">
      <w:pPr>
        <w:pStyle w:val="ListBullet"/>
        <w:numPr>
          <w:ilvl w:val="2"/>
          <w:numId w:val="24"/>
        </w:numPr>
        <w:spacing w:line="240" w:lineRule="auto"/>
        <w:rPr>
          <w:sz w:val="22"/>
          <w:szCs w:val="22"/>
        </w:rPr>
      </w:pPr>
      <w:r w:rsidRPr="00FF22B4">
        <w:rPr>
          <w:sz w:val="22"/>
          <w:szCs w:val="22"/>
        </w:rPr>
        <w:t>Bike Ride/Outdoor Safety and awareness fair</w:t>
      </w:r>
      <w:r w:rsidR="00FE3E33" w:rsidRPr="00FF22B4">
        <w:rPr>
          <w:sz w:val="22"/>
          <w:szCs w:val="22"/>
        </w:rPr>
        <w:t xml:space="preserve"> – </w:t>
      </w:r>
      <w:r w:rsidR="00FE3E33" w:rsidRPr="000825F4">
        <w:rPr>
          <w:rFonts w:cstheme="minorHAnsi"/>
          <w:sz w:val="22"/>
          <w:szCs w:val="22"/>
        </w:rPr>
        <w:t>Prevedel Park</w:t>
      </w:r>
      <w:r w:rsidR="00D7673D" w:rsidRPr="000825F4">
        <w:rPr>
          <w:rFonts w:cstheme="minorHAnsi"/>
          <w:sz w:val="22"/>
          <w:szCs w:val="22"/>
        </w:rPr>
        <w:t>,</w:t>
      </w:r>
      <w:r w:rsidR="00FE3E33" w:rsidRPr="000825F4">
        <w:rPr>
          <w:rFonts w:cstheme="minorHAnsi"/>
          <w:sz w:val="22"/>
          <w:szCs w:val="22"/>
        </w:rPr>
        <w:t xml:space="preserve"> </w:t>
      </w:r>
      <w:r w:rsidR="00AF6FFF" w:rsidRPr="000825F4">
        <w:rPr>
          <w:rFonts w:cstheme="minorHAnsi"/>
          <w:sz w:val="22"/>
          <w:szCs w:val="22"/>
          <w:shd w:val="clear" w:color="auto" w:fill="FFFFFF"/>
        </w:rPr>
        <w:t>1300 S 2300 W</w:t>
      </w:r>
    </w:p>
    <w:p w14:paraId="69B62EC7" w14:textId="3F5C1E0A" w:rsidR="001A012C" w:rsidRPr="00FF22B4" w:rsidRDefault="001A012C" w:rsidP="001A012C">
      <w:pPr>
        <w:pStyle w:val="ListBullet"/>
        <w:numPr>
          <w:ilvl w:val="2"/>
          <w:numId w:val="25"/>
        </w:numPr>
        <w:spacing w:line="240" w:lineRule="auto"/>
        <w:ind w:left="2160"/>
        <w:rPr>
          <w:sz w:val="22"/>
          <w:szCs w:val="22"/>
        </w:rPr>
      </w:pPr>
      <w:r w:rsidRPr="00FF22B4">
        <w:rPr>
          <w:sz w:val="22"/>
          <w:szCs w:val="22"/>
        </w:rPr>
        <w:t xml:space="preserve">Help </w:t>
      </w:r>
      <w:r w:rsidR="00116069">
        <w:rPr>
          <w:sz w:val="22"/>
          <w:szCs w:val="22"/>
        </w:rPr>
        <w:t xml:space="preserve">check at check in and </w:t>
      </w:r>
      <w:r w:rsidRPr="00FF22B4">
        <w:rPr>
          <w:sz w:val="22"/>
          <w:szCs w:val="22"/>
        </w:rPr>
        <w:t>at stations.</w:t>
      </w:r>
      <w:r w:rsidR="00B72B71">
        <w:rPr>
          <w:sz w:val="22"/>
          <w:szCs w:val="22"/>
        </w:rPr>
        <w:t xml:space="preserve"> (</w:t>
      </w:r>
      <w:r w:rsidR="00BA064F">
        <w:rPr>
          <w:sz w:val="22"/>
          <w:szCs w:val="22"/>
        </w:rPr>
        <w:t>Arrive</w:t>
      </w:r>
      <w:r w:rsidR="00B72B71">
        <w:rPr>
          <w:sz w:val="22"/>
          <w:szCs w:val="22"/>
        </w:rPr>
        <w:t xml:space="preserve"> at 5:00)</w:t>
      </w:r>
    </w:p>
    <w:p w14:paraId="02021AF4" w14:textId="128A3D0B" w:rsidR="005B577B" w:rsidRPr="00FF22B4" w:rsidRDefault="005B577B" w:rsidP="0030781A">
      <w:pPr>
        <w:pStyle w:val="ListBullet"/>
        <w:numPr>
          <w:ilvl w:val="1"/>
          <w:numId w:val="5"/>
        </w:numPr>
        <w:spacing w:line="240" w:lineRule="auto"/>
        <w:ind w:left="360"/>
        <w:rPr>
          <w:sz w:val="22"/>
          <w:szCs w:val="22"/>
        </w:rPr>
      </w:pPr>
      <w:r w:rsidRPr="00FF22B4">
        <w:rPr>
          <w:sz w:val="22"/>
          <w:szCs w:val="22"/>
        </w:rPr>
        <w:t>Thursday June 20</w:t>
      </w:r>
      <w:r w:rsidRPr="00FF22B4">
        <w:rPr>
          <w:sz w:val="22"/>
          <w:szCs w:val="22"/>
          <w:vertAlign w:val="superscript"/>
        </w:rPr>
        <w:t>th</w:t>
      </w:r>
      <w:r w:rsidRPr="00FF22B4">
        <w:rPr>
          <w:sz w:val="22"/>
          <w:szCs w:val="22"/>
        </w:rPr>
        <w:t xml:space="preserve"> </w:t>
      </w:r>
    </w:p>
    <w:p w14:paraId="728BA4BE" w14:textId="28E0F04B" w:rsidR="005B577B" w:rsidRPr="00FF22B4" w:rsidRDefault="005B577B" w:rsidP="0030781A">
      <w:pPr>
        <w:pStyle w:val="ListBullet"/>
        <w:numPr>
          <w:ilvl w:val="1"/>
          <w:numId w:val="11"/>
        </w:numPr>
        <w:spacing w:line="240" w:lineRule="auto"/>
        <w:rPr>
          <w:sz w:val="22"/>
          <w:szCs w:val="22"/>
        </w:rPr>
      </w:pPr>
      <w:r w:rsidRPr="00FF22B4">
        <w:rPr>
          <w:sz w:val="22"/>
          <w:szCs w:val="22"/>
        </w:rPr>
        <w:t>Baby Contest</w:t>
      </w:r>
      <w:r w:rsidR="00F1119C" w:rsidRPr="00FF22B4">
        <w:rPr>
          <w:sz w:val="22"/>
          <w:szCs w:val="22"/>
        </w:rPr>
        <w:t xml:space="preserve"> – </w:t>
      </w:r>
      <w:r w:rsidR="004857DF" w:rsidRPr="00FF22B4">
        <w:rPr>
          <w:sz w:val="22"/>
          <w:szCs w:val="22"/>
        </w:rPr>
        <w:t xml:space="preserve">4:00 PM, Country Park, </w:t>
      </w:r>
      <w:r w:rsidR="00F1119C" w:rsidRPr="00FF22B4">
        <w:rPr>
          <w:sz w:val="22"/>
          <w:szCs w:val="22"/>
        </w:rPr>
        <w:t>Big Pavilion</w:t>
      </w:r>
    </w:p>
    <w:p w14:paraId="138FFB2A" w14:textId="28F58005" w:rsidR="005B577B" w:rsidRDefault="005B577B" w:rsidP="0030781A">
      <w:pPr>
        <w:pStyle w:val="ListBullet"/>
        <w:numPr>
          <w:ilvl w:val="2"/>
          <w:numId w:val="15"/>
        </w:numPr>
        <w:spacing w:line="240" w:lineRule="auto"/>
        <w:rPr>
          <w:sz w:val="22"/>
          <w:szCs w:val="22"/>
        </w:rPr>
      </w:pPr>
      <w:r w:rsidRPr="00FF22B4">
        <w:rPr>
          <w:sz w:val="22"/>
          <w:szCs w:val="22"/>
        </w:rPr>
        <w:t>Help</w:t>
      </w:r>
      <w:r w:rsidR="00283A64" w:rsidRPr="00FF22B4">
        <w:rPr>
          <w:sz w:val="22"/>
          <w:szCs w:val="22"/>
        </w:rPr>
        <w:t xml:space="preserve"> with categories, awards, and prizes.</w:t>
      </w:r>
    </w:p>
    <w:p w14:paraId="7B23900C" w14:textId="3E3EAA28" w:rsidR="009828BB" w:rsidRDefault="009828BB" w:rsidP="009828BB">
      <w:pPr>
        <w:pStyle w:val="ListBullet"/>
        <w:numPr>
          <w:ilvl w:val="2"/>
          <w:numId w:val="27"/>
        </w:numPr>
        <w:spacing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Mutton Bustin’</w:t>
      </w:r>
      <w:r w:rsidR="00E777C8">
        <w:rPr>
          <w:sz w:val="22"/>
          <w:szCs w:val="22"/>
        </w:rPr>
        <w:t xml:space="preserve"> – 5:45</w:t>
      </w:r>
    </w:p>
    <w:p w14:paraId="37E0E75B" w14:textId="7151E547" w:rsidR="00E777C8" w:rsidRPr="00FF22B4" w:rsidRDefault="00E777C8" w:rsidP="00E777C8">
      <w:pPr>
        <w:pStyle w:val="ListBullet"/>
        <w:numPr>
          <w:ilvl w:val="2"/>
          <w:numId w:val="28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Help kids, give awards to winners.</w:t>
      </w:r>
    </w:p>
    <w:p w14:paraId="7B5D3081" w14:textId="5E265510" w:rsidR="00283A64" w:rsidRPr="00FF22B4" w:rsidRDefault="00283A64" w:rsidP="0030781A">
      <w:pPr>
        <w:pStyle w:val="ListBullet"/>
        <w:numPr>
          <w:ilvl w:val="2"/>
          <w:numId w:val="11"/>
        </w:numPr>
        <w:spacing w:line="240" w:lineRule="auto"/>
        <w:ind w:left="1440"/>
        <w:rPr>
          <w:sz w:val="22"/>
          <w:szCs w:val="22"/>
        </w:rPr>
      </w:pPr>
      <w:r w:rsidRPr="00FF22B4">
        <w:rPr>
          <w:sz w:val="22"/>
          <w:szCs w:val="22"/>
        </w:rPr>
        <w:t>Youth Rodeo 6:00</w:t>
      </w:r>
      <w:r w:rsidR="00F1119C" w:rsidRPr="00FF22B4">
        <w:rPr>
          <w:sz w:val="22"/>
          <w:szCs w:val="22"/>
        </w:rPr>
        <w:t xml:space="preserve"> – West Haven Arena</w:t>
      </w:r>
    </w:p>
    <w:p w14:paraId="26C2B172" w14:textId="72BBA861" w:rsidR="00283A64" w:rsidRPr="00FF22B4" w:rsidRDefault="00420764" w:rsidP="0030781A">
      <w:pPr>
        <w:pStyle w:val="ListBullet"/>
        <w:numPr>
          <w:ilvl w:val="2"/>
          <w:numId w:val="1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Help </w:t>
      </w:r>
      <w:r w:rsidR="006103FB">
        <w:rPr>
          <w:sz w:val="22"/>
          <w:szCs w:val="22"/>
        </w:rPr>
        <w:t>wherever</w:t>
      </w:r>
      <w:r>
        <w:rPr>
          <w:sz w:val="22"/>
          <w:szCs w:val="22"/>
        </w:rPr>
        <w:t xml:space="preserve"> needed</w:t>
      </w:r>
      <w:r w:rsidR="000720E9">
        <w:rPr>
          <w:sz w:val="22"/>
          <w:szCs w:val="22"/>
        </w:rPr>
        <w:t>.</w:t>
      </w:r>
    </w:p>
    <w:p w14:paraId="75B3B505" w14:textId="5C5AE2E7" w:rsidR="00283A64" w:rsidRPr="00FF22B4" w:rsidRDefault="00283A64" w:rsidP="0030781A">
      <w:pPr>
        <w:pStyle w:val="ListBullet"/>
        <w:numPr>
          <w:ilvl w:val="2"/>
          <w:numId w:val="12"/>
        </w:numPr>
        <w:spacing w:line="240" w:lineRule="auto"/>
        <w:ind w:left="360"/>
        <w:rPr>
          <w:sz w:val="22"/>
          <w:szCs w:val="22"/>
        </w:rPr>
      </w:pPr>
      <w:r w:rsidRPr="00FF22B4">
        <w:rPr>
          <w:sz w:val="22"/>
          <w:szCs w:val="22"/>
        </w:rPr>
        <w:t>Friday June 21</w:t>
      </w:r>
      <w:r w:rsidRPr="00FF22B4">
        <w:rPr>
          <w:sz w:val="22"/>
          <w:szCs w:val="22"/>
          <w:vertAlign w:val="superscript"/>
        </w:rPr>
        <w:t>st</w:t>
      </w:r>
      <w:r w:rsidR="00C91B62" w:rsidRPr="00FF22B4">
        <w:rPr>
          <w:sz w:val="22"/>
          <w:szCs w:val="22"/>
        </w:rPr>
        <w:t xml:space="preserve"> </w:t>
      </w:r>
    </w:p>
    <w:p w14:paraId="6BAD7117" w14:textId="163730C6" w:rsidR="00C91B62" w:rsidRDefault="00C91B62" w:rsidP="0030781A">
      <w:pPr>
        <w:pStyle w:val="ListBullet"/>
        <w:numPr>
          <w:ilvl w:val="1"/>
          <w:numId w:val="14"/>
        </w:numPr>
        <w:spacing w:line="240" w:lineRule="auto"/>
        <w:ind w:left="1440"/>
        <w:rPr>
          <w:sz w:val="22"/>
          <w:szCs w:val="22"/>
        </w:rPr>
      </w:pPr>
      <w:r w:rsidRPr="00FF22B4">
        <w:rPr>
          <w:sz w:val="22"/>
          <w:szCs w:val="22"/>
        </w:rPr>
        <w:t xml:space="preserve">Car </w:t>
      </w:r>
      <w:r w:rsidR="00314E13" w:rsidRPr="00FF22B4">
        <w:rPr>
          <w:sz w:val="22"/>
          <w:szCs w:val="22"/>
        </w:rPr>
        <w:t>S</w:t>
      </w:r>
      <w:r w:rsidRPr="00FF22B4">
        <w:rPr>
          <w:sz w:val="22"/>
          <w:szCs w:val="22"/>
        </w:rPr>
        <w:t>how</w:t>
      </w:r>
      <w:r w:rsidR="00314E13" w:rsidRPr="00FF22B4">
        <w:rPr>
          <w:sz w:val="22"/>
          <w:szCs w:val="22"/>
        </w:rPr>
        <w:t xml:space="preserve"> -</w:t>
      </w:r>
      <w:r w:rsidRPr="00FF22B4">
        <w:rPr>
          <w:sz w:val="22"/>
          <w:szCs w:val="22"/>
        </w:rPr>
        <w:t xml:space="preserve"> </w:t>
      </w:r>
      <w:r w:rsidR="004C015D">
        <w:rPr>
          <w:sz w:val="22"/>
          <w:szCs w:val="22"/>
        </w:rPr>
        <w:t>5</w:t>
      </w:r>
      <w:r w:rsidRPr="00FF22B4">
        <w:rPr>
          <w:sz w:val="22"/>
          <w:szCs w:val="22"/>
        </w:rPr>
        <w:t>:00</w:t>
      </w:r>
      <w:r w:rsidR="00314E13" w:rsidRPr="00FF22B4">
        <w:rPr>
          <w:sz w:val="22"/>
          <w:szCs w:val="22"/>
        </w:rPr>
        <w:t xml:space="preserve"> PM, Country Park</w:t>
      </w:r>
    </w:p>
    <w:p w14:paraId="163ECB76" w14:textId="4AA04C28" w:rsidR="000D4C18" w:rsidRPr="00FF22B4" w:rsidRDefault="000D4C18" w:rsidP="000D4C18">
      <w:pPr>
        <w:pStyle w:val="ListBullet"/>
        <w:numPr>
          <w:ilvl w:val="1"/>
          <w:numId w:val="2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Help with </w:t>
      </w:r>
      <w:r w:rsidR="004C015D">
        <w:rPr>
          <w:sz w:val="22"/>
          <w:szCs w:val="22"/>
        </w:rPr>
        <w:t>car show check in. (come at 3:00)</w:t>
      </w:r>
    </w:p>
    <w:p w14:paraId="66852B75" w14:textId="5EFEE706" w:rsidR="00C91B62" w:rsidRPr="00FF22B4" w:rsidRDefault="00C91B62" w:rsidP="0030781A">
      <w:pPr>
        <w:pStyle w:val="ListBullet"/>
        <w:numPr>
          <w:ilvl w:val="1"/>
          <w:numId w:val="12"/>
        </w:numPr>
        <w:spacing w:line="240" w:lineRule="auto"/>
        <w:ind w:left="2160"/>
        <w:rPr>
          <w:sz w:val="22"/>
          <w:szCs w:val="22"/>
        </w:rPr>
      </w:pPr>
      <w:r w:rsidRPr="00FF22B4">
        <w:rPr>
          <w:sz w:val="22"/>
          <w:szCs w:val="22"/>
        </w:rPr>
        <w:t>Pick your favorite car.</w:t>
      </w:r>
    </w:p>
    <w:p w14:paraId="3BD5FD01" w14:textId="4BFE1F1C" w:rsidR="00C91B62" w:rsidRPr="00FF22B4" w:rsidRDefault="00B118C0" w:rsidP="0030781A">
      <w:pPr>
        <w:pStyle w:val="ListBullet"/>
        <w:numPr>
          <w:ilvl w:val="1"/>
          <w:numId w:val="17"/>
        </w:numPr>
        <w:spacing w:line="240" w:lineRule="auto"/>
        <w:ind w:left="1440"/>
        <w:rPr>
          <w:sz w:val="22"/>
          <w:szCs w:val="22"/>
        </w:rPr>
      </w:pPr>
      <w:r w:rsidRPr="00FF22B4">
        <w:rPr>
          <w:sz w:val="22"/>
          <w:szCs w:val="22"/>
        </w:rPr>
        <w:t xml:space="preserve">Mustache and </w:t>
      </w:r>
      <w:r w:rsidR="00C91B62" w:rsidRPr="00FF22B4">
        <w:rPr>
          <w:sz w:val="22"/>
          <w:szCs w:val="22"/>
        </w:rPr>
        <w:t>Beard Contest</w:t>
      </w:r>
      <w:r w:rsidR="00314E13" w:rsidRPr="00FF22B4">
        <w:rPr>
          <w:sz w:val="22"/>
          <w:szCs w:val="22"/>
        </w:rPr>
        <w:t xml:space="preserve"> -</w:t>
      </w:r>
      <w:r w:rsidR="00C91B62" w:rsidRPr="00FF22B4">
        <w:rPr>
          <w:sz w:val="22"/>
          <w:szCs w:val="22"/>
        </w:rPr>
        <w:t xml:space="preserve"> 5:30</w:t>
      </w:r>
    </w:p>
    <w:p w14:paraId="35B74C66" w14:textId="73F1CA69" w:rsidR="00C91B62" w:rsidRPr="00FF22B4" w:rsidRDefault="00C91B62" w:rsidP="0030781A">
      <w:pPr>
        <w:pStyle w:val="ListBullet"/>
        <w:numPr>
          <w:ilvl w:val="2"/>
          <w:numId w:val="18"/>
        </w:numPr>
        <w:spacing w:line="240" w:lineRule="auto"/>
        <w:ind w:left="2160"/>
        <w:rPr>
          <w:sz w:val="22"/>
          <w:szCs w:val="22"/>
        </w:rPr>
      </w:pPr>
      <w:r w:rsidRPr="00FF22B4">
        <w:rPr>
          <w:sz w:val="22"/>
          <w:szCs w:val="22"/>
        </w:rPr>
        <w:t>Judge categories.</w:t>
      </w:r>
    </w:p>
    <w:p w14:paraId="78D0D50F" w14:textId="3977EAD0" w:rsidR="00C91B62" w:rsidRPr="00FF22B4" w:rsidRDefault="00C91B62" w:rsidP="0030781A">
      <w:pPr>
        <w:pStyle w:val="ListBullet"/>
        <w:numPr>
          <w:ilvl w:val="0"/>
          <w:numId w:val="18"/>
        </w:numPr>
        <w:spacing w:line="240" w:lineRule="auto"/>
        <w:rPr>
          <w:sz w:val="22"/>
          <w:szCs w:val="22"/>
        </w:rPr>
      </w:pPr>
      <w:r w:rsidRPr="00FF22B4">
        <w:rPr>
          <w:sz w:val="22"/>
          <w:szCs w:val="22"/>
        </w:rPr>
        <w:t>Saturday June 22</w:t>
      </w:r>
      <w:r w:rsidRPr="00FF22B4">
        <w:rPr>
          <w:sz w:val="22"/>
          <w:szCs w:val="22"/>
          <w:vertAlign w:val="superscript"/>
        </w:rPr>
        <w:t>nd</w:t>
      </w:r>
      <w:r w:rsidRPr="00FF22B4">
        <w:rPr>
          <w:sz w:val="22"/>
          <w:szCs w:val="22"/>
        </w:rPr>
        <w:t xml:space="preserve"> </w:t>
      </w:r>
    </w:p>
    <w:p w14:paraId="1BD9080C" w14:textId="4F478C61" w:rsidR="00283A64" w:rsidRPr="00FF22B4" w:rsidRDefault="00C91B62" w:rsidP="0030781A">
      <w:pPr>
        <w:pStyle w:val="ListBullet"/>
        <w:numPr>
          <w:ilvl w:val="1"/>
          <w:numId w:val="17"/>
        </w:numPr>
        <w:spacing w:line="240" w:lineRule="auto"/>
        <w:ind w:left="1440"/>
        <w:rPr>
          <w:sz w:val="22"/>
          <w:szCs w:val="22"/>
        </w:rPr>
      </w:pPr>
      <w:r w:rsidRPr="00FF22B4">
        <w:rPr>
          <w:sz w:val="22"/>
          <w:szCs w:val="22"/>
        </w:rPr>
        <w:t>Parade</w:t>
      </w:r>
      <w:r w:rsidR="00717333" w:rsidRPr="00FF22B4">
        <w:rPr>
          <w:sz w:val="22"/>
          <w:szCs w:val="22"/>
        </w:rPr>
        <w:t xml:space="preserve"> </w:t>
      </w:r>
      <w:r w:rsidR="00AB5561" w:rsidRPr="00FF22B4">
        <w:rPr>
          <w:sz w:val="22"/>
          <w:szCs w:val="22"/>
        </w:rPr>
        <w:t>– Kanesville Elementary to Country Park</w:t>
      </w:r>
    </w:p>
    <w:p w14:paraId="5BAFACFC" w14:textId="28A80E5D" w:rsidR="00826690" w:rsidRPr="00FF22B4" w:rsidRDefault="00AB5561" w:rsidP="0030781A">
      <w:pPr>
        <w:pStyle w:val="ListBullet"/>
        <w:numPr>
          <w:ilvl w:val="2"/>
          <w:numId w:val="19"/>
        </w:numPr>
        <w:spacing w:line="240" w:lineRule="auto"/>
        <w:ind w:left="2160"/>
        <w:rPr>
          <w:sz w:val="22"/>
          <w:szCs w:val="22"/>
        </w:rPr>
      </w:pPr>
      <w:r w:rsidRPr="00FF22B4">
        <w:rPr>
          <w:sz w:val="22"/>
          <w:szCs w:val="22"/>
        </w:rPr>
        <w:t>Be lined up at 8:00 AM.</w:t>
      </w:r>
    </w:p>
    <w:p w14:paraId="01666FA9" w14:textId="5C5C23E3" w:rsidR="002E3673" w:rsidRPr="00FF22B4" w:rsidRDefault="00D15D67" w:rsidP="0030781A">
      <w:pPr>
        <w:pStyle w:val="ListBullet"/>
        <w:numPr>
          <w:ilvl w:val="2"/>
          <w:numId w:val="20"/>
        </w:numPr>
        <w:spacing w:line="240" w:lineRule="auto"/>
        <w:ind w:left="1440"/>
        <w:rPr>
          <w:sz w:val="22"/>
          <w:szCs w:val="22"/>
        </w:rPr>
      </w:pPr>
      <w:r w:rsidRPr="00FF22B4">
        <w:rPr>
          <w:sz w:val="22"/>
          <w:szCs w:val="22"/>
        </w:rPr>
        <w:t>Slack</w:t>
      </w:r>
      <w:r w:rsidR="00BC594E" w:rsidRPr="00FF22B4">
        <w:rPr>
          <w:sz w:val="22"/>
          <w:szCs w:val="22"/>
        </w:rPr>
        <w:t xml:space="preserve"> 10:30</w:t>
      </w:r>
      <w:r w:rsidR="00F1119C" w:rsidRPr="00FF22B4">
        <w:rPr>
          <w:sz w:val="22"/>
          <w:szCs w:val="22"/>
        </w:rPr>
        <w:t xml:space="preserve"> – West Haven Arena</w:t>
      </w:r>
    </w:p>
    <w:p w14:paraId="2F9E5344" w14:textId="313AA1DB" w:rsidR="00C548F8" w:rsidRPr="00FF22B4" w:rsidRDefault="00C548F8" w:rsidP="00C548F8">
      <w:pPr>
        <w:pStyle w:val="ListBullet"/>
        <w:numPr>
          <w:ilvl w:val="3"/>
          <w:numId w:val="21"/>
        </w:numPr>
        <w:spacing w:line="240" w:lineRule="auto"/>
        <w:rPr>
          <w:sz w:val="22"/>
          <w:szCs w:val="22"/>
        </w:rPr>
      </w:pPr>
      <w:r w:rsidRPr="00FF22B4">
        <w:rPr>
          <w:sz w:val="22"/>
          <w:szCs w:val="22"/>
        </w:rPr>
        <w:t>Shag Cattle</w:t>
      </w:r>
    </w:p>
    <w:p w14:paraId="098CD7D8" w14:textId="57D80A30" w:rsidR="00BC594E" w:rsidRPr="00FF22B4" w:rsidRDefault="00BC594E" w:rsidP="0030781A">
      <w:pPr>
        <w:pStyle w:val="ListBullet"/>
        <w:numPr>
          <w:ilvl w:val="2"/>
          <w:numId w:val="20"/>
        </w:numPr>
        <w:spacing w:line="240" w:lineRule="auto"/>
        <w:ind w:left="1440"/>
        <w:rPr>
          <w:sz w:val="22"/>
          <w:szCs w:val="22"/>
        </w:rPr>
      </w:pPr>
      <w:r w:rsidRPr="00FF22B4">
        <w:rPr>
          <w:sz w:val="22"/>
          <w:szCs w:val="22"/>
        </w:rPr>
        <w:t>Mutton Bustin’ 6:45 PM</w:t>
      </w:r>
      <w:r w:rsidR="00F1119C" w:rsidRPr="00FF22B4">
        <w:rPr>
          <w:sz w:val="22"/>
          <w:szCs w:val="22"/>
        </w:rPr>
        <w:t xml:space="preserve"> – West Haven Arena</w:t>
      </w:r>
    </w:p>
    <w:p w14:paraId="4CADB442" w14:textId="2104D6B7" w:rsidR="00C548F8" w:rsidRPr="00FF22B4" w:rsidRDefault="00D90230" w:rsidP="00C548F8">
      <w:pPr>
        <w:pStyle w:val="ListBullet"/>
        <w:numPr>
          <w:ilvl w:val="3"/>
          <w:numId w:val="22"/>
        </w:numPr>
        <w:spacing w:line="240" w:lineRule="auto"/>
        <w:rPr>
          <w:sz w:val="22"/>
          <w:szCs w:val="22"/>
        </w:rPr>
      </w:pPr>
      <w:r w:rsidRPr="00FF22B4">
        <w:rPr>
          <w:sz w:val="22"/>
          <w:szCs w:val="22"/>
        </w:rPr>
        <w:t xml:space="preserve">Help kids, give awards to </w:t>
      </w:r>
      <w:r w:rsidR="00E82BD4" w:rsidRPr="00FF22B4">
        <w:rPr>
          <w:sz w:val="22"/>
          <w:szCs w:val="22"/>
        </w:rPr>
        <w:t>winners.</w:t>
      </w:r>
    </w:p>
    <w:p w14:paraId="6A5EAFEA" w14:textId="5A118942" w:rsidR="0030781A" w:rsidRPr="00FF22B4" w:rsidRDefault="0030781A" w:rsidP="0030781A">
      <w:pPr>
        <w:pStyle w:val="ListBullet"/>
        <w:numPr>
          <w:ilvl w:val="2"/>
          <w:numId w:val="20"/>
        </w:numPr>
        <w:spacing w:line="240" w:lineRule="auto"/>
        <w:ind w:left="1440"/>
        <w:rPr>
          <w:sz w:val="22"/>
          <w:szCs w:val="22"/>
        </w:rPr>
      </w:pPr>
      <w:r w:rsidRPr="00FF22B4">
        <w:rPr>
          <w:sz w:val="22"/>
          <w:szCs w:val="22"/>
        </w:rPr>
        <w:t>Rodeo 7:30 PM</w:t>
      </w:r>
      <w:r w:rsidR="00F1119C" w:rsidRPr="00FF22B4">
        <w:rPr>
          <w:sz w:val="22"/>
          <w:szCs w:val="22"/>
        </w:rPr>
        <w:t xml:space="preserve"> – West Haven Arena</w:t>
      </w:r>
    </w:p>
    <w:p w14:paraId="17370586" w14:textId="105C5BB3" w:rsidR="00E82BD4" w:rsidRDefault="00272809" w:rsidP="00E82BD4">
      <w:pPr>
        <w:pStyle w:val="ListBullet"/>
        <w:numPr>
          <w:ilvl w:val="3"/>
          <w:numId w:val="23"/>
        </w:numPr>
        <w:spacing w:line="240" w:lineRule="auto"/>
        <w:rPr>
          <w:sz w:val="22"/>
          <w:szCs w:val="22"/>
        </w:rPr>
      </w:pPr>
      <w:r w:rsidRPr="00FF22B4">
        <w:rPr>
          <w:sz w:val="22"/>
          <w:szCs w:val="22"/>
        </w:rPr>
        <w:t xml:space="preserve">Grand Entry, </w:t>
      </w:r>
      <w:r w:rsidR="00E82BD4" w:rsidRPr="00FF22B4">
        <w:rPr>
          <w:sz w:val="22"/>
          <w:szCs w:val="22"/>
        </w:rPr>
        <w:t>Presentation Ride</w:t>
      </w:r>
      <w:r w:rsidR="00953FC5" w:rsidRPr="00FF22B4">
        <w:rPr>
          <w:sz w:val="22"/>
          <w:szCs w:val="22"/>
        </w:rPr>
        <w:t>, (Queen only – American Flag),</w:t>
      </w:r>
      <w:r w:rsidR="001974BA" w:rsidRPr="00FF22B4">
        <w:rPr>
          <w:sz w:val="22"/>
          <w:szCs w:val="22"/>
        </w:rPr>
        <w:t xml:space="preserve"> </w:t>
      </w:r>
      <w:r w:rsidR="00953FC5" w:rsidRPr="00FF22B4">
        <w:rPr>
          <w:sz w:val="22"/>
          <w:szCs w:val="22"/>
        </w:rPr>
        <w:t>Shag cattle</w:t>
      </w:r>
      <w:r w:rsidR="00C865B1">
        <w:rPr>
          <w:sz w:val="22"/>
          <w:szCs w:val="22"/>
        </w:rPr>
        <w:t xml:space="preserve"> (West Haven Royalty O</w:t>
      </w:r>
      <w:r w:rsidR="000720E9">
        <w:rPr>
          <w:sz w:val="22"/>
          <w:szCs w:val="22"/>
        </w:rPr>
        <w:t>nly)</w:t>
      </w:r>
      <w:r w:rsidR="001974BA" w:rsidRPr="00FF22B4">
        <w:rPr>
          <w:sz w:val="22"/>
          <w:szCs w:val="22"/>
        </w:rPr>
        <w:t>, sponsor flags</w:t>
      </w:r>
      <w:r w:rsidR="00CD772F">
        <w:rPr>
          <w:sz w:val="22"/>
          <w:szCs w:val="22"/>
        </w:rPr>
        <w:t xml:space="preserve">, </w:t>
      </w:r>
      <w:r w:rsidR="00502D96">
        <w:rPr>
          <w:sz w:val="22"/>
          <w:szCs w:val="22"/>
        </w:rPr>
        <w:t>etc.</w:t>
      </w:r>
      <w:r w:rsidR="00CD77F0">
        <w:rPr>
          <w:sz w:val="22"/>
          <w:szCs w:val="22"/>
        </w:rPr>
        <w:t>…</w:t>
      </w:r>
    </w:p>
    <w:p w14:paraId="4D780C93" w14:textId="77777777" w:rsidR="000825F4" w:rsidRDefault="000825F4" w:rsidP="000825F4">
      <w:pPr>
        <w:pStyle w:val="ListBullet"/>
        <w:numPr>
          <w:ilvl w:val="0"/>
          <w:numId w:val="0"/>
        </w:numPr>
        <w:spacing w:line="240" w:lineRule="auto"/>
        <w:ind w:left="2160"/>
        <w:rPr>
          <w:sz w:val="22"/>
          <w:szCs w:val="22"/>
        </w:rPr>
      </w:pPr>
    </w:p>
    <w:p w14:paraId="6825967D" w14:textId="677A03B3" w:rsidR="00CD77F0" w:rsidRDefault="000B0563" w:rsidP="00CD77F0">
      <w:pPr>
        <w:pStyle w:val="ListBullet"/>
        <w:numPr>
          <w:ilvl w:val="3"/>
          <w:numId w:val="26"/>
        </w:numPr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September 21</w:t>
      </w:r>
      <w:r w:rsidRPr="000B056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- </w:t>
      </w:r>
      <w:r w:rsidR="000B22DA">
        <w:rPr>
          <w:sz w:val="22"/>
          <w:szCs w:val="22"/>
        </w:rPr>
        <w:t>Arts Festival.</w:t>
      </w:r>
    </w:p>
    <w:p w14:paraId="2A411F14" w14:textId="190ADAEC" w:rsidR="000B22DA" w:rsidRDefault="004E7C77" w:rsidP="00CD77F0">
      <w:pPr>
        <w:pStyle w:val="ListBullet"/>
        <w:numPr>
          <w:ilvl w:val="3"/>
          <w:numId w:val="26"/>
        </w:numPr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October 24</w:t>
      </w:r>
      <w:r w:rsidRPr="004E7C7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- </w:t>
      </w:r>
      <w:r w:rsidR="000B0563">
        <w:rPr>
          <w:sz w:val="22"/>
          <w:szCs w:val="22"/>
        </w:rPr>
        <w:t>Pumpkin Walk.</w:t>
      </w:r>
    </w:p>
    <w:p w14:paraId="7411B78C" w14:textId="4F43C1EC" w:rsidR="004E7C77" w:rsidRDefault="004E7C77" w:rsidP="00CD77F0">
      <w:pPr>
        <w:pStyle w:val="ListBullet"/>
        <w:numPr>
          <w:ilvl w:val="3"/>
          <w:numId w:val="26"/>
        </w:numPr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December 2</w:t>
      </w:r>
      <w:r w:rsidRPr="004E7C7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- Heart of the Holidays.</w:t>
      </w:r>
    </w:p>
    <w:p w14:paraId="629A92EE" w14:textId="7B31A03F" w:rsidR="004E7C77" w:rsidRDefault="00F72889" w:rsidP="00CD77F0">
      <w:pPr>
        <w:pStyle w:val="ListBullet"/>
        <w:numPr>
          <w:ilvl w:val="3"/>
          <w:numId w:val="26"/>
        </w:numPr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Easter Egg Hunt</w:t>
      </w:r>
      <w:r w:rsidR="0009728A">
        <w:rPr>
          <w:sz w:val="22"/>
          <w:szCs w:val="22"/>
        </w:rPr>
        <w:t xml:space="preserve"> – Date TBD</w:t>
      </w:r>
    </w:p>
    <w:p w14:paraId="70FEC34F" w14:textId="6332D6C6" w:rsidR="00F72889" w:rsidRDefault="00F72889" w:rsidP="00CD77F0">
      <w:pPr>
        <w:pStyle w:val="ListBullet"/>
        <w:numPr>
          <w:ilvl w:val="3"/>
          <w:numId w:val="26"/>
        </w:numPr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Touch-A-Truck</w:t>
      </w:r>
      <w:r w:rsidR="0009728A">
        <w:rPr>
          <w:sz w:val="22"/>
          <w:szCs w:val="22"/>
        </w:rPr>
        <w:t xml:space="preserve"> – Date TBD</w:t>
      </w:r>
    </w:p>
    <w:p w14:paraId="61D6EB8A" w14:textId="4177EAEF" w:rsidR="00663097" w:rsidRPr="00FF22B4" w:rsidRDefault="00EA7EDC" w:rsidP="00CD77F0">
      <w:pPr>
        <w:pStyle w:val="ListBullet"/>
        <w:numPr>
          <w:ilvl w:val="3"/>
          <w:numId w:val="26"/>
        </w:numPr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2025 Miss Rodeo West Haven Pageant (</w:t>
      </w:r>
      <w:r w:rsidR="00E711D7">
        <w:rPr>
          <w:sz w:val="22"/>
          <w:szCs w:val="22"/>
        </w:rPr>
        <w:t xml:space="preserve">2024 </w:t>
      </w:r>
      <w:r>
        <w:rPr>
          <w:sz w:val="22"/>
          <w:szCs w:val="22"/>
        </w:rPr>
        <w:t xml:space="preserve">Queen </w:t>
      </w:r>
      <w:r w:rsidR="00E711D7">
        <w:rPr>
          <w:sz w:val="22"/>
          <w:szCs w:val="22"/>
        </w:rPr>
        <w:t>pass down title</w:t>
      </w:r>
      <w:r>
        <w:rPr>
          <w:sz w:val="22"/>
          <w:szCs w:val="22"/>
        </w:rPr>
        <w:t>)</w:t>
      </w:r>
    </w:p>
    <w:p w14:paraId="02FE38DE" w14:textId="423691FB" w:rsidR="00926C6B" w:rsidRDefault="00926C6B">
      <w:pPr>
        <w:pStyle w:val="Heading2"/>
      </w:pPr>
    </w:p>
    <w:sectPr w:rsidR="00926C6B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4EF5" w14:textId="77777777" w:rsidR="006640E2" w:rsidRDefault="006640E2">
      <w:r>
        <w:separator/>
      </w:r>
    </w:p>
    <w:p w14:paraId="6ECFE305" w14:textId="77777777" w:rsidR="006640E2" w:rsidRDefault="006640E2"/>
  </w:endnote>
  <w:endnote w:type="continuationSeparator" w:id="0">
    <w:p w14:paraId="4F9F2C1E" w14:textId="77777777" w:rsidR="006640E2" w:rsidRDefault="006640E2">
      <w:r>
        <w:continuationSeparator/>
      </w:r>
    </w:p>
    <w:p w14:paraId="286C635A" w14:textId="77777777" w:rsidR="006640E2" w:rsidRDefault="00664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5F97C" w14:textId="77777777" w:rsidR="00926C6B" w:rsidRDefault="00B268F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C89F" w14:textId="77777777" w:rsidR="006640E2" w:rsidRDefault="006640E2">
      <w:r>
        <w:separator/>
      </w:r>
    </w:p>
    <w:p w14:paraId="31E46483" w14:textId="77777777" w:rsidR="006640E2" w:rsidRDefault="006640E2"/>
  </w:footnote>
  <w:footnote w:type="continuationSeparator" w:id="0">
    <w:p w14:paraId="2DF0C508" w14:textId="77777777" w:rsidR="006640E2" w:rsidRDefault="006640E2">
      <w:r>
        <w:continuationSeparator/>
      </w:r>
    </w:p>
    <w:p w14:paraId="08C38FF6" w14:textId="77777777" w:rsidR="006640E2" w:rsidRDefault="006640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CE7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83AB2"/>
    <w:multiLevelType w:val="hybridMultilevel"/>
    <w:tmpl w:val="54CC6C54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C3D4D"/>
    <w:multiLevelType w:val="hybridMultilevel"/>
    <w:tmpl w:val="52FE3A76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71740"/>
    <w:multiLevelType w:val="hybridMultilevel"/>
    <w:tmpl w:val="D4567722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327524"/>
    <w:multiLevelType w:val="hybridMultilevel"/>
    <w:tmpl w:val="5FF22E8C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D597F"/>
    <w:multiLevelType w:val="hybridMultilevel"/>
    <w:tmpl w:val="F67692E2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E7F9C"/>
    <w:multiLevelType w:val="hybridMultilevel"/>
    <w:tmpl w:val="9B6E4880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476B3"/>
    <w:multiLevelType w:val="hybridMultilevel"/>
    <w:tmpl w:val="D946118A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83481"/>
    <w:multiLevelType w:val="hybridMultilevel"/>
    <w:tmpl w:val="B2A4B4AC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63A53"/>
    <w:multiLevelType w:val="hybridMultilevel"/>
    <w:tmpl w:val="6A083620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20709"/>
    <w:multiLevelType w:val="hybridMultilevel"/>
    <w:tmpl w:val="E5BE2536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06CDF"/>
    <w:multiLevelType w:val="hybridMultilevel"/>
    <w:tmpl w:val="EEE68D12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E67B8"/>
    <w:multiLevelType w:val="hybridMultilevel"/>
    <w:tmpl w:val="D2C6B09C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B15EC"/>
    <w:multiLevelType w:val="hybridMultilevel"/>
    <w:tmpl w:val="52421574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5B1"/>
    <w:multiLevelType w:val="hybridMultilevel"/>
    <w:tmpl w:val="F1A01F3C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4B6"/>
    <w:multiLevelType w:val="hybridMultilevel"/>
    <w:tmpl w:val="911AFC48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E2300"/>
    <w:multiLevelType w:val="hybridMultilevel"/>
    <w:tmpl w:val="C876F87C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F5D85"/>
    <w:multiLevelType w:val="hybridMultilevel"/>
    <w:tmpl w:val="B2424610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589C"/>
    <w:multiLevelType w:val="hybridMultilevel"/>
    <w:tmpl w:val="40F67A24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B59A7"/>
    <w:multiLevelType w:val="hybridMultilevel"/>
    <w:tmpl w:val="D3E20902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B7AA3"/>
    <w:multiLevelType w:val="hybridMultilevel"/>
    <w:tmpl w:val="75023E7E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91D7E"/>
    <w:multiLevelType w:val="hybridMultilevel"/>
    <w:tmpl w:val="BFD4DCC6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A2D58"/>
    <w:multiLevelType w:val="hybridMultilevel"/>
    <w:tmpl w:val="8E98BE72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A73C7"/>
    <w:multiLevelType w:val="hybridMultilevel"/>
    <w:tmpl w:val="A358E74C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648EE"/>
    <w:multiLevelType w:val="hybridMultilevel"/>
    <w:tmpl w:val="5CE4357E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F7AFB"/>
    <w:multiLevelType w:val="hybridMultilevel"/>
    <w:tmpl w:val="8AE63436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D31D6"/>
    <w:multiLevelType w:val="hybridMultilevel"/>
    <w:tmpl w:val="03CAD60E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7424">
    <w:abstractNumId w:val="1"/>
  </w:num>
  <w:num w:numId="2" w16cid:durableId="896891991">
    <w:abstractNumId w:val="0"/>
  </w:num>
  <w:num w:numId="3" w16cid:durableId="429010855">
    <w:abstractNumId w:val="12"/>
  </w:num>
  <w:num w:numId="4" w16cid:durableId="1304043507">
    <w:abstractNumId w:val="24"/>
  </w:num>
  <w:num w:numId="5" w16cid:durableId="383600329">
    <w:abstractNumId w:val="20"/>
  </w:num>
  <w:num w:numId="6" w16cid:durableId="1861506427">
    <w:abstractNumId w:val="2"/>
  </w:num>
  <w:num w:numId="7" w16cid:durableId="470442105">
    <w:abstractNumId w:val="21"/>
  </w:num>
  <w:num w:numId="8" w16cid:durableId="1116217331">
    <w:abstractNumId w:val="13"/>
  </w:num>
  <w:num w:numId="9" w16cid:durableId="784277062">
    <w:abstractNumId w:val="19"/>
  </w:num>
  <w:num w:numId="10" w16cid:durableId="1645042202">
    <w:abstractNumId w:val="17"/>
  </w:num>
  <w:num w:numId="11" w16cid:durableId="766585594">
    <w:abstractNumId w:val="6"/>
  </w:num>
  <w:num w:numId="12" w16cid:durableId="905723575">
    <w:abstractNumId w:val="23"/>
  </w:num>
  <w:num w:numId="13" w16cid:durableId="395981115">
    <w:abstractNumId w:val="4"/>
  </w:num>
  <w:num w:numId="14" w16cid:durableId="910699127">
    <w:abstractNumId w:val="10"/>
  </w:num>
  <w:num w:numId="15" w16cid:durableId="500245582">
    <w:abstractNumId w:val="28"/>
  </w:num>
  <w:num w:numId="16" w16cid:durableId="236519759">
    <w:abstractNumId w:val="18"/>
  </w:num>
  <w:num w:numId="17" w16cid:durableId="612055710">
    <w:abstractNumId w:val="5"/>
  </w:num>
  <w:num w:numId="18" w16cid:durableId="1726415570">
    <w:abstractNumId w:val="25"/>
  </w:num>
  <w:num w:numId="19" w16cid:durableId="1123308317">
    <w:abstractNumId w:val="27"/>
  </w:num>
  <w:num w:numId="20" w16cid:durableId="2110658680">
    <w:abstractNumId w:val="8"/>
  </w:num>
  <w:num w:numId="21" w16cid:durableId="561185315">
    <w:abstractNumId w:val="26"/>
  </w:num>
  <w:num w:numId="22" w16cid:durableId="140075193">
    <w:abstractNumId w:val="11"/>
  </w:num>
  <w:num w:numId="23" w16cid:durableId="1609308594">
    <w:abstractNumId w:val="15"/>
  </w:num>
  <w:num w:numId="24" w16cid:durableId="1803647032">
    <w:abstractNumId w:val="9"/>
  </w:num>
  <w:num w:numId="25" w16cid:durableId="847333551">
    <w:abstractNumId w:val="14"/>
  </w:num>
  <w:num w:numId="26" w16cid:durableId="413479300">
    <w:abstractNumId w:val="22"/>
  </w:num>
  <w:num w:numId="27" w16cid:durableId="1654677315">
    <w:abstractNumId w:val="7"/>
  </w:num>
  <w:num w:numId="28" w16cid:durableId="1853643770">
    <w:abstractNumId w:val="16"/>
  </w:num>
  <w:num w:numId="29" w16cid:durableId="1868714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12"/>
    <w:rsid w:val="000720E9"/>
    <w:rsid w:val="000825F4"/>
    <w:rsid w:val="0009728A"/>
    <w:rsid w:val="000B0563"/>
    <w:rsid w:val="000B22DA"/>
    <w:rsid w:val="000D4C18"/>
    <w:rsid w:val="00116069"/>
    <w:rsid w:val="00163087"/>
    <w:rsid w:val="0019345B"/>
    <w:rsid w:val="001974BA"/>
    <w:rsid w:val="001A012C"/>
    <w:rsid w:val="00272809"/>
    <w:rsid w:val="00283A64"/>
    <w:rsid w:val="002E3673"/>
    <w:rsid w:val="00303B07"/>
    <w:rsid w:val="0030781A"/>
    <w:rsid w:val="00314E13"/>
    <w:rsid w:val="00420764"/>
    <w:rsid w:val="004857DF"/>
    <w:rsid w:val="004C015D"/>
    <w:rsid w:val="004E7C77"/>
    <w:rsid w:val="00502D96"/>
    <w:rsid w:val="005A7F46"/>
    <w:rsid w:val="005B577B"/>
    <w:rsid w:val="006103FB"/>
    <w:rsid w:val="00663097"/>
    <w:rsid w:val="006640E2"/>
    <w:rsid w:val="006F11CC"/>
    <w:rsid w:val="00717333"/>
    <w:rsid w:val="00826690"/>
    <w:rsid w:val="00905B76"/>
    <w:rsid w:val="00926C6B"/>
    <w:rsid w:val="00953FC5"/>
    <w:rsid w:val="009828BB"/>
    <w:rsid w:val="00984693"/>
    <w:rsid w:val="009D1973"/>
    <w:rsid w:val="00A10B62"/>
    <w:rsid w:val="00A576DF"/>
    <w:rsid w:val="00AB5561"/>
    <w:rsid w:val="00AC3F38"/>
    <w:rsid w:val="00AF6FFF"/>
    <w:rsid w:val="00B118C0"/>
    <w:rsid w:val="00B268F1"/>
    <w:rsid w:val="00B62EEA"/>
    <w:rsid w:val="00B72B71"/>
    <w:rsid w:val="00B76872"/>
    <w:rsid w:val="00BA064F"/>
    <w:rsid w:val="00BC594E"/>
    <w:rsid w:val="00C07F12"/>
    <w:rsid w:val="00C25EB9"/>
    <w:rsid w:val="00C518EC"/>
    <w:rsid w:val="00C548F8"/>
    <w:rsid w:val="00C865B1"/>
    <w:rsid w:val="00C91B62"/>
    <w:rsid w:val="00CD772F"/>
    <w:rsid w:val="00CD77F0"/>
    <w:rsid w:val="00D15D67"/>
    <w:rsid w:val="00D56DBB"/>
    <w:rsid w:val="00D7673D"/>
    <w:rsid w:val="00D90230"/>
    <w:rsid w:val="00E2105C"/>
    <w:rsid w:val="00E711D7"/>
    <w:rsid w:val="00E777C8"/>
    <w:rsid w:val="00E82BD4"/>
    <w:rsid w:val="00EA7EDC"/>
    <w:rsid w:val="00F1119C"/>
    <w:rsid w:val="00F72889"/>
    <w:rsid w:val="00FE3E33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00222"/>
  <w15:chartTrackingRefBased/>
  <w15:docId w15:val="{BFEB9987-BC20-764E-B4CD-28D6B92F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essaSulivan/Library/Containers/com.microsoft.Word/Data/Library/Application%20Support/Microsoft/Office/16.0/DTS/en-US%7b250DE535-E48E-8841-80BF-1980523970E9%7d/%7bBA7E5F14-319F-274E-8725-59D0DB012973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2C5162-3E07-3E4D-ABB7-A85D705B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{BA7E5F14-319F-274E-8725-59D0DB012973}tf10002086.dotx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Sulivan</dc:creator>
  <cp:keywords/>
  <dc:description/>
  <cp:lastModifiedBy>Jenessa Sullivan</cp:lastModifiedBy>
  <cp:revision>2</cp:revision>
  <cp:lastPrinted>2024-04-02T16:54:00Z</cp:lastPrinted>
  <dcterms:created xsi:type="dcterms:W3CDTF">2024-04-30T18:08:00Z</dcterms:created>
  <dcterms:modified xsi:type="dcterms:W3CDTF">2024-04-30T18:08:00Z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